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2" w:rsidRDefault="00C7418E" w:rsidP="002A7968">
      <w:r>
        <w:rPr>
          <w:noProof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>
                <wp:simplePos x="0" y="0"/>
                <wp:positionH relativeFrom="page">
                  <wp:posOffset>709930</wp:posOffset>
                </wp:positionH>
                <wp:positionV relativeFrom="page">
                  <wp:posOffset>3063875</wp:posOffset>
                </wp:positionV>
                <wp:extent cx="2193290" cy="345440"/>
                <wp:effectExtent l="0" t="4445" r="1905" b="3810"/>
                <wp:wrapNone/>
                <wp:docPr id="3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9329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26A1" w:rsidRPr="00650AF6" w:rsidRDefault="006F55B8" w:rsidP="00B02047">
                            <w:pPr>
                              <w:pStyle w:val="Heading3"/>
                            </w:pPr>
                            <w:r>
                              <w:t>5 Core Values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margin-left:55.9pt;margin-top:241.25pt;width:172.7pt;height:27.2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9826A1" w:rsidRPr="00650AF6" w:rsidRDefault="006F55B8" w:rsidP="00B02047">
                      <w:pPr>
                        <w:pStyle w:val="Heading3"/>
                      </w:pPr>
                      <w:r>
                        <w:t>5 Core Values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page">
                  <wp:posOffset>709930</wp:posOffset>
                </wp:positionH>
                <wp:positionV relativeFrom="page">
                  <wp:posOffset>3544570</wp:posOffset>
                </wp:positionV>
                <wp:extent cx="2117090" cy="2867660"/>
                <wp:effectExtent l="0" t="0" r="1905" b="0"/>
                <wp:wrapNone/>
                <wp:docPr id="30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17090" cy="286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55B8" w:rsidRDefault="006F55B8" w:rsidP="006F55B8">
                            <w:pPr>
                              <w:pStyle w:val="BodyText2"/>
                              <w:jc w:val="center"/>
                              <w:rPr>
                                <w:rFonts w:ascii="Blue Highway Linocut" w:hAnsi="Blue Highway Linocu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lue Highway Linocut" w:hAnsi="Blue Highway Linocut"/>
                                <w:sz w:val="26"/>
                                <w:szCs w:val="26"/>
                              </w:rPr>
                              <w:t xml:space="preserve">Smyrna Elementary strives for success by following the Smyrna School District’s 5 core values: </w:t>
                            </w:r>
                          </w:p>
                          <w:p w:rsidR="006F55B8" w:rsidRPr="006F55B8" w:rsidRDefault="006F55B8" w:rsidP="006F55B8"/>
                          <w:p w:rsidR="009826A1" w:rsidRPr="00C7418E" w:rsidRDefault="006F55B8" w:rsidP="006F55B8">
                            <w:pPr>
                              <w:pStyle w:val="BodyText2"/>
                              <w:jc w:val="center"/>
                              <w:rPr>
                                <w:rFonts w:ascii="Gungsuh" w:eastAsia="Gungsuh" w:hAnsi="Gungsuh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7418E">
                              <w:rPr>
                                <w:rFonts w:ascii="Gungsuh" w:eastAsia="Gungsuh" w:hAnsi="Gungsuh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Perserverance</w:t>
                            </w:r>
                            <w:proofErr w:type="spellEnd"/>
                          </w:p>
                          <w:p w:rsidR="006F55B8" w:rsidRPr="00C7418E" w:rsidRDefault="006F55B8" w:rsidP="006F55B8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</w:p>
                          <w:p w:rsidR="006F55B8" w:rsidRPr="00C7418E" w:rsidRDefault="006F55B8" w:rsidP="006F55B8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 w:rsidRPr="00C7418E">
                              <w:rPr>
                                <w:rFonts w:ascii="Batang" w:eastAsia="Batang" w:hAnsi="Batang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Responsibility</w:t>
                            </w:r>
                          </w:p>
                          <w:p w:rsidR="006F55B8" w:rsidRPr="00C7418E" w:rsidRDefault="006F55B8" w:rsidP="006F55B8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</w:p>
                          <w:p w:rsidR="006F55B8" w:rsidRPr="00C7418E" w:rsidRDefault="006F55B8" w:rsidP="006F55B8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 w:rsidRPr="00C7418E">
                              <w:rPr>
                                <w:rFonts w:ascii="Castellar" w:hAnsi="Castellar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Integrity</w:t>
                            </w:r>
                          </w:p>
                          <w:p w:rsidR="006F55B8" w:rsidRPr="00C7418E" w:rsidRDefault="006F55B8" w:rsidP="006F55B8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</w:p>
                          <w:p w:rsidR="006F55B8" w:rsidRPr="00C7418E" w:rsidRDefault="006F55B8" w:rsidP="006F55B8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 w:rsidRPr="00C7418E">
                              <w:rPr>
                                <w:rFonts w:ascii="Cooper Black" w:hAnsi="Cooper Black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Respect</w:t>
                            </w:r>
                          </w:p>
                          <w:p w:rsidR="006F55B8" w:rsidRPr="00C7418E" w:rsidRDefault="006F55B8" w:rsidP="006F55B8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</w:p>
                          <w:p w:rsidR="006F55B8" w:rsidRPr="00C7418E" w:rsidRDefault="006F55B8" w:rsidP="006F55B8">
                            <w:pPr>
                              <w:jc w:val="center"/>
                              <w:rPr>
                                <w:rFonts w:ascii="Goudy Stout" w:hAnsi="Goudy Stout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 w:rsidRPr="00C7418E">
                              <w:rPr>
                                <w:rFonts w:ascii="Bell MT" w:hAnsi="Bell MT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Compassion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27" type="#_x0000_t202" style="position:absolute;margin-left:55.9pt;margin-top:279.1pt;width:166.7pt;height:225.8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" filled="f" fillcolor="#9c9" stroked="f" strokeweight="0" insetpen="t">
                <o:lock v:ext="edit" shapetype="t"/>
                <v:textbox inset="2.85pt,2.85pt,2.85pt,2.85pt">
                  <w:txbxContent>
                    <w:p w:rsidR="006F55B8" w:rsidRDefault="006F55B8" w:rsidP="006F55B8">
                      <w:pPr>
                        <w:pStyle w:val="BodyText2"/>
                        <w:jc w:val="center"/>
                        <w:rPr>
                          <w:rFonts w:ascii="Blue Highway Linocut" w:hAnsi="Blue Highway Linocut"/>
                          <w:sz w:val="26"/>
                          <w:szCs w:val="26"/>
                        </w:rPr>
                      </w:pPr>
                      <w:r>
                        <w:rPr>
                          <w:rFonts w:ascii="Blue Highway Linocut" w:hAnsi="Blue Highway Linocut"/>
                          <w:sz w:val="26"/>
                          <w:szCs w:val="26"/>
                        </w:rPr>
                        <w:t xml:space="preserve">Smyrna Elementary strives for success by following the Smyrna School District’s 5 core values: </w:t>
                      </w:r>
                    </w:p>
                    <w:p w:rsidR="006F55B8" w:rsidRPr="006F55B8" w:rsidRDefault="006F55B8" w:rsidP="006F55B8"/>
                    <w:p w:rsidR="009826A1" w:rsidRPr="00C7418E" w:rsidRDefault="006F55B8" w:rsidP="006F55B8">
                      <w:pPr>
                        <w:pStyle w:val="BodyText2"/>
                        <w:jc w:val="center"/>
                        <w:rPr>
                          <w:rFonts w:ascii="Gungsuh" w:eastAsia="Gungsuh" w:hAnsi="Gungsuh"/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  <w:proofErr w:type="spellStart"/>
                      <w:r w:rsidRPr="00C7418E">
                        <w:rPr>
                          <w:rFonts w:ascii="Gungsuh" w:eastAsia="Gungsuh" w:hAnsi="Gungsuh"/>
                          <w:b/>
                          <w:color w:val="C0504D" w:themeColor="accent2"/>
                          <w:sz w:val="28"/>
                          <w:szCs w:val="28"/>
                        </w:rPr>
                        <w:t>Perserverance</w:t>
                      </w:r>
                      <w:proofErr w:type="spellEnd"/>
                    </w:p>
                    <w:p w:rsidR="006F55B8" w:rsidRPr="00C7418E" w:rsidRDefault="006F55B8" w:rsidP="006F55B8">
                      <w:pPr>
                        <w:jc w:val="center"/>
                        <w:rPr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</w:p>
                    <w:p w:rsidR="006F55B8" w:rsidRPr="00C7418E" w:rsidRDefault="006F55B8" w:rsidP="006F55B8">
                      <w:pPr>
                        <w:jc w:val="center"/>
                        <w:rPr>
                          <w:rFonts w:ascii="Batang" w:eastAsia="Batang" w:hAnsi="Batang"/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  <w:r w:rsidRPr="00C7418E">
                        <w:rPr>
                          <w:rFonts w:ascii="Batang" w:eastAsia="Batang" w:hAnsi="Batang"/>
                          <w:b/>
                          <w:color w:val="C0504D" w:themeColor="accent2"/>
                          <w:sz w:val="28"/>
                          <w:szCs w:val="28"/>
                        </w:rPr>
                        <w:t>Responsibility</w:t>
                      </w:r>
                    </w:p>
                    <w:p w:rsidR="006F55B8" w:rsidRPr="00C7418E" w:rsidRDefault="006F55B8" w:rsidP="006F55B8">
                      <w:pPr>
                        <w:jc w:val="center"/>
                        <w:rPr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</w:p>
                    <w:p w:rsidR="006F55B8" w:rsidRPr="00C7418E" w:rsidRDefault="006F55B8" w:rsidP="006F55B8">
                      <w:pPr>
                        <w:jc w:val="center"/>
                        <w:rPr>
                          <w:rFonts w:ascii="Castellar" w:hAnsi="Castellar"/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  <w:r w:rsidRPr="00C7418E">
                        <w:rPr>
                          <w:rFonts w:ascii="Castellar" w:hAnsi="Castellar"/>
                          <w:b/>
                          <w:color w:val="C0504D" w:themeColor="accent2"/>
                          <w:sz w:val="28"/>
                          <w:szCs w:val="28"/>
                        </w:rPr>
                        <w:t>Integrity</w:t>
                      </w:r>
                    </w:p>
                    <w:p w:rsidR="006F55B8" w:rsidRPr="00C7418E" w:rsidRDefault="006F55B8" w:rsidP="006F55B8">
                      <w:pPr>
                        <w:jc w:val="center"/>
                        <w:rPr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</w:p>
                    <w:p w:rsidR="006F55B8" w:rsidRPr="00C7418E" w:rsidRDefault="006F55B8" w:rsidP="006F55B8">
                      <w:pPr>
                        <w:jc w:val="center"/>
                        <w:rPr>
                          <w:rFonts w:ascii="Cooper Black" w:hAnsi="Cooper Black"/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  <w:r w:rsidRPr="00C7418E">
                        <w:rPr>
                          <w:rFonts w:ascii="Cooper Black" w:hAnsi="Cooper Black"/>
                          <w:b/>
                          <w:color w:val="C0504D" w:themeColor="accent2"/>
                          <w:sz w:val="28"/>
                          <w:szCs w:val="28"/>
                        </w:rPr>
                        <w:t>Respect</w:t>
                      </w:r>
                    </w:p>
                    <w:p w:rsidR="006F55B8" w:rsidRPr="00C7418E" w:rsidRDefault="006F55B8" w:rsidP="006F55B8">
                      <w:pPr>
                        <w:jc w:val="center"/>
                        <w:rPr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</w:p>
                    <w:p w:rsidR="006F55B8" w:rsidRPr="00C7418E" w:rsidRDefault="006F55B8" w:rsidP="006F55B8">
                      <w:pPr>
                        <w:jc w:val="center"/>
                        <w:rPr>
                          <w:rFonts w:ascii="Goudy Stout" w:hAnsi="Goudy Stout"/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  <w:r w:rsidRPr="00C7418E">
                        <w:rPr>
                          <w:rFonts w:ascii="Bell MT" w:hAnsi="Bell MT"/>
                          <w:b/>
                          <w:color w:val="C0504D" w:themeColor="accent2"/>
                          <w:sz w:val="28"/>
                          <w:szCs w:val="28"/>
                        </w:rPr>
                        <w:t>Compassion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page">
                  <wp:posOffset>5525135</wp:posOffset>
                </wp:positionH>
                <wp:positionV relativeFrom="page">
                  <wp:posOffset>6205220</wp:posOffset>
                </wp:positionV>
                <wp:extent cx="2108835" cy="267335"/>
                <wp:effectExtent l="0" t="1270" r="0" b="0"/>
                <wp:wrapNone/>
                <wp:docPr id="29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0883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36DD" w:rsidRPr="008536DD" w:rsidRDefault="008536DD" w:rsidP="008536DD">
                            <w:pPr>
                              <w:pStyle w:val="Heading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8536DD">
                              <w:rPr>
                                <w:sz w:val="20"/>
                                <w:szCs w:val="20"/>
                              </w:rPr>
                              <w:t>Smyrna Elementary School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28" type="#_x0000_t202" style="position:absolute;margin-left:435.05pt;margin-top:488.6pt;width:166.05pt;height:21.0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" filled="f" fillcolor="black" stroked="f" strokeweight="0" insetpen="t">
                <o:lock v:ext="edit" shapetype="t"/>
                <v:textbox style="mso-fit-shape-to-text:t" inset="2.85pt,2.85pt,2.85pt,2.85pt">
                  <w:txbxContent>
                    <w:p w:rsidR="008536DD" w:rsidRPr="008536DD" w:rsidRDefault="008536DD" w:rsidP="008536DD">
                      <w:pPr>
                        <w:pStyle w:val="Heading2"/>
                        <w:jc w:val="left"/>
                        <w:rPr>
                          <w:sz w:val="20"/>
                          <w:szCs w:val="20"/>
                        </w:rPr>
                      </w:pPr>
                      <w:r w:rsidRPr="008536DD">
                        <w:rPr>
                          <w:sz w:val="20"/>
                          <w:szCs w:val="20"/>
                        </w:rPr>
                        <w:t>Smyrna Elementary School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page">
                  <wp:posOffset>7148195</wp:posOffset>
                </wp:positionH>
                <wp:positionV relativeFrom="page">
                  <wp:posOffset>1914525</wp:posOffset>
                </wp:positionV>
                <wp:extent cx="2413000" cy="1630045"/>
                <wp:effectExtent l="4445" t="0" r="1905" b="0"/>
                <wp:wrapNone/>
                <wp:docPr id="28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13000" cy="163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36DD" w:rsidRDefault="008536DD" w:rsidP="008536DD">
                            <w:pPr>
                              <w:pStyle w:val="Heading1"/>
                              <w:jc w:val="center"/>
                            </w:pPr>
                            <w:r>
                              <w:t>Smyrna Elementary School</w:t>
                            </w:r>
                          </w:p>
                          <w:p w:rsidR="009826A1" w:rsidRPr="00122BE3" w:rsidRDefault="008536DD" w:rsidP="008536DD">
                            <w:pPr>
                              <w:pStyle w:val="Heading1"/>
                              <w:jc w:val="center"/>
                            </w:pPr>
                            <w:r>
                              <w:t>Acceptable Use Policy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29" type="#_x0000_t202" style="position:absolute;margin-left:562.85pt;margin-top:150.75pt;width:190pt;height:128.3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8536DD" w:rsidRDefault="008536DD" w:rsidP="008536DD">
                      <w:pPr>
                        <w:pStyle w:val="Heading1"/>
                        <w:jc w:val="center"/>
                      </w:pPr>
                      <w:r>
                        <w:t>Smyrna Elementary School</w:t>
                      </w:r>
                    </w:p>
                    <w:p w:rsidR="009826A1" w:rsidRPr="00122BE3" w:rsidRDefault="008536DD" w:rsidP="008536DD">
                      <w:pPr>
                        <w:pStyle w:val="Heading1"/>
                        <w:jc w:val="center"/>
                      </w:pPr>
                      <w:r>
                        <w:t>Acceptable Use Policy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4610100</wp:posOffset>
                </wp:positionH>
                <wp:positionV relativeFrom="page">
                  <wp:posOffset>5401945</wp:posOffset>
                </wp:positionV>
                <wp:extent cx="1050925" cy="725170"/>
                <wp:effectExtent l="0" t="1270" r="4445" b="1270"/>
                <wp:wrapNone/>
                <wp:docPr id="27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74A5" w:rsidRDefault="00C741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7410" cy="633095"/>
                                  <wp:effectExtent l="0" t="0" r="8890" b="0"/>
                                  <wp:docPr id="16" name="Picture 16" descr="C:\Users\Jaime\Pictures\eagle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C:\Users\Jaime\Pictures\eagle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7410" cy="633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30" type="#_x0000_t202" style="position:absolute;margin-left:363pt;margin-top:425.35pt;width:82.75pt;height:57.1pt;z-index:2516700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" filled="f" stroked="f">
                <v:textbox style="mso-fit-shape-to-text:t">
                  <w:txbxContent>
                    <w:p w:rsidR="00F274A5" w:rsidRDefault="00C7418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67410" cy="633095"/>
                            <wp:effectExtent l="0" t="0" r="8890" b="0"/>
                            <wp:docPr id="16" name="Picture 16" descr="C:\Users\Jaime\Pictures\eagle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C:\Users\Jaime\Pictures\eagle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7410" cy="633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page">
                  <wp:posOffset>7688580</wp:posOffset>
                </wp:positionH>
                <wp:positionV relativeFrom="page">
                  <wp:posOffset>6529070</wp:posOffset>
                </wp:positionV>
                <wp:extent cx="1478280" cy="242570"/>
                <wp:effectExtent l="1905" t="4445" r="0" b="635"/>
                <wp:wrapNone/>
                <wp:docPr id="26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7828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26A1" w:rsidRPr="00E10C6D" w:rsidRDefault="008536DD" w:rsidP="00E10C6D">
                            <w:pPr>
                              <w:pStyle w:val="Address1"/>
                            </w:pPr>
                            <w:r w:rsidRPr="008536DD">
                              <w:t>Tel:</w:t>
                            </w:r>
                            <w:r>
                              <w:t xml:space="preserve"> 302-653-8588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1" type="#_x0000_t202" style="position:absolute;margin-left:605.4pt;margin-top:514.1pt;width:116.4pt;height:19.1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" filled="f" fillcolor="black" stroked="f" strokeweight="0" insetpen="t">
                <o:lock v:ext="edit" shapetype="t"/>
                <v:textbox inset="2.85pt,2.85pt,2.85pt,2.85pt">
                  <w:txbxContent>
                    <w:p w:rsidR="009826A1" w:rsidRPr="00E10C6D" w:rsidRDefault="008536DD" w:rsidP="00E10C6D">
                      <w:pPr>
                        <w:pStyle w:val="Address1"/>
                      </w:pPr>
                      <w:r w:rsidRPr="008536DD">
                        <w:t>Tel:</w:t>
                      </w:r>
                      <w:r>
                        <w:t xml:space="preserve"> 302-653-8588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796290</wp:posOffset>
                </wp:positionH>
                <wp:positionV relativeFrom="page">
                  <wp:posOffset>1209675</wp:posOffset>
                </wp:positionV>
                <wp:extent cx="1292225" cy="1407795"/>
                <wp:effectExtent l="0" t="0" r="1905" b="0"/>
                <wp:wrapNone/>
                <wp:docPr id="2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40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151E" w:rsidRPr="0088151E" w:rsidRDefault="00C7418E" w:rsidP="006F55B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09980" cy="1313180"/>
                                  <wp:effectExtent l="0" t="0" r="0" b="1270"/>
                                  <wp:docPr id="19" name="Picture 19" descr="C:\Users\Jaime\Pictures\image00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C:\Users\Jaime\Pictures\image00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9980" cy="1313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032" type="#_x0000_t202" style="position:absolute;margin-left:62.7pt;margin-top:95.25pt;width:101.75pt;height:110.85pt;z-index:2516689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" filled="f" stroked="f">
                <v:textbox style="mso-fit-shape-to-text:t">
                  <w:txbxContent>
                    <w:p w:rsidR="0088151E" w:rsidRPr="0088151E" w:rsidRDefault="00C7418E" w:rsidP="006F55B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09980" cy="1313180"/>
                            <wp:effectExtent l="0" t="0" r="0" b="1270"/>
                            <wp:docPr id="19" name="Picture 19" descr="C:\Users\Jaime\Pictures\image00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C:\Users\Jaime\Pictures\image00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9980" cy="1313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page">
                  <wp:posOffset>6987540</wp:posOffset>
                </wp:positionH>
                <wp:positionV relativeFrom="page">
                  <wp:posOffset>6192520</wp:posOffset>
                </wp:positionV>
                <wp:extent cx="2138680" cy="287020"/>
                <wp:effectExtent l="0" t="1270" r="0" b="0"/>
                <wp:wrapNone/>
                <wp:docPr id="24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868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26A1" w:rsidRDefault="009826A1" w:rsidP="00FC3281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3" type="#_x0000_t202" style="position:absolute;margin-left:550.2pt;margin-top:487.6pt;width:168.4pt;height:22.6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" filled="f" fillcolor="black" stroked="f" strokeweight="0" insetpen="t">
                <o:lock v:ext="edit" shapetype="t"/>
                <v:textbox style="mso-fit-shape-to-text:t" inset="2.85pt,2.85pt,2.85pt,2.85pt">
                  <w:txbxContent>
                    <w:p w:rsidR="009826A1" w:rsidRDefault="009826A1" w:rsidP="00FC3281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>
                <wp:simplePos x="0" y="0"/>
                <wp:positionH relativeFrom="page">
                  <wp:posOffset>7388225</wp:posOffset>
                </wp:positionH>
                <wp:positionV relativeFrom="page">
                  <wp:posOffset>6461760</wp:posOffset>
                </wp:positionV>
                <wp:extent cx="1900555" cy="342900"/>
                <wp:effectExtent l="6350" t="3810" r="7620" b="5715"/>
                <wp:wrapNone/>
                <wp:docPr id="23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00555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4" o:spid="_x0000_s1026" style="position:absolute;margin-left:581.75pt;margin-top:508.8pt;width:149.65pt;height:27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" stroked="f" strokecolor="navy" strokeweight="3pt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>
                <wp:simplePos x="0" y="0"/>
                <wp:positionH relativeFrom="column">
                  <wp:posOffset>6348730</wp:posOffset>
                </wp:positionH>
                <wp:positionV relativeFrom="paragraph">
                  <wp:posOffset>-5484495</wp:posOffset>
                </wp:positionV>
                <wp:extent cx="3415030" cy="1624330"/>
                <wp:effectExtent l="5080" t="1905" r="8890" b="2540"/>
                <wp:wrapNone/>
                <wp:docPr id="21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15030" cy="162433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6" o:spid="_x0000_s1026" style="position:absolute;margin-left:499.9pt;margin-top:-431.85pt;width:268.9pt;height:127.9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" stroked="f" strokeweight="0" insetpen="t">
                <v:shadow color="#ccc"/>
                <o:lock v:ext="edit" shapetype="t"/>
                <v:textbox inset="2.88pt,2.88pt,2.88pt,2.88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page">
                  <wp:posOffset>4421505</wp:posOffset>
                </wp:positionH>
                <wp:positionV relativeFrom="page">
                  <wp:posOffset>6177915</wp:posOffset>
                </wp:positionV>
                <wp:extent cx="2390775" cy="294640"/>
                <wp:effectExtent l="1905" t="5715" r="7620" b="4445"/>
                <wp:wrapNone/>
                <wp:docPr id="20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90775" cy="2946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8" o:spid="_x0000_s1026" style="position:absolute;margin-left:348.15pt;margin-top:486.45pt;width:188.25pt;height:23.2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" fillcolor="black [3213]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page">
                  <wp:posOffset>6593205</wp:posOffset>
                </wp:positionH>
                <wp:positionV relativeFrom="page">
                  <wp:posOffset>6177915</wp:posOffset>
                </wp:positionV>
                <wp:extent cx="2657475" cy="294640"/>
                <wp:effectExtent l="1905" t="5715" r="7620" b="4445"/>
                <wp:wrapNone/>
                <wp:docPr id="18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57475" cy="2946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6" o:spid="_x0000_s1026" style="position:absolute;margin-left:519.15pt;margin-top:486.45pt;width:209.25pt;height:23.2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" fillcolor="black [3213]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>
                <wp:simplePos x="0" y="0"/>
                <wp:positionH relativeFrom="page">
                  <wp:posOffset>5937885</wp:posOffset>
                </wp:positionH>
                <wp:positionV relativeFrom="page">
                  <wp:posOffset>471170</wp:posOffset>
                </wp:positionV>
                <wp:extent cx="3623310" cy="6858000"/>
                <wp:effectExtent l="3810" t="4445" r="1905" b="0"/>
                <wp:wrapNone/>
                <wp:docPr id="17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23310" cy="6858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6" style="position:absolute;margin-left:467.55pt;margin-top:37.1pt;width:285.3pt;height:540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" fillcolor="red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511810</wp:posOffset>
                </wp:positionH>
                <wp:positionV relativeFrom="page">
                  <wp:posOffset>470535</wp:posOffset>
                </wp:positionV>
                <wp:extent cx="2782570" cy="6922770"/>
                <wp:effectExtent l="6985" t="3810" r="1270" b="0"/>
                <wp:wrapNone/>
                <wp:docPr id="12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2570" cy="6922770"/>
                          <a:chOff x="566" y="733"/>
                          <a:chExt cx="4382" cy="10902"/>
                        </a:xfrm>
                      </wpg:grpSpPr>
                      <wps:wsp>
                        <wps:cNvPr id="13" name="Rectangle 25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257" y="733"/>
                            <a:ext cx="2691" cy="108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AutoShape 25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66" y="1467"/>
                            <a:ext cx="3794" cy="939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338" y="7798"/>
                            <a:ext cx="3024" cy="38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" o:spid="_x0000_s1026" style="position:absolute;margin-left:40.3pt;margin-top:37.05pt;width:219.1pt;height:545.1pt;z-index:251651584;mso-position-horizontal-relative:page;mso-position-vertical-relative:page" coordorigin="566,733" coordsize="4382,10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">
                <v:rect id="Rectangle 250" o:spid="_x0000_s1027" style="position:absolute;left:2257;top:733;width:2691;height:10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w4QcUA&#10;AADbAAAADwAAAGRycy9kb3ducmV2LnhtbERPS2vCQBC+C/0PyxS8iG7agtTUVYqtWnooNEoftyE7&#10;zYZmZ0N2Ncm/dwXB23x8z5kvO1uJIzW+dKzgbpKAIM6dLrlQsN+tx48gfEDWWDkmBT15WC5uBnNM&#10;tWv5k45ZKEQMYZ+iAhNCnUrpc0MW/cTVxJH7c43FEGFTSN1gG8NtJe+TZCotlhwbDNa0MpT/Zwer&#10;4GVzMC2+z35X/df3z2u+/ei3/Uip4W33/AQiUBeu4ov7Tcf5D3D+JR4gF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rDhBxQAAANsAAAAPAAAAAAAAAAAAAAAAAJgCAABkcnMv&#10;ZG93bnJldi54bWxQSwUGAAAAAAQABAD1AAAAigMAAAAA&#10;" fillcolor="red" stroked="f" strokeweight="0" insetpen="t">
                  <v:shadow color="#ccc"/>
                  <o:lock v:ext="edit" shapetype="t"/>
                  <v:textbox inset="2.88pt,2.88pt,2.88pt,2.88pt"/>
                </v:rect>
                <v:roundrect id="AutoShape 251" o:spid="_x0000_s1028" style="position:absolute;left:566;top:1467;width:3794;height:9398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ADwcAA&#10;AADbAAAADwAAAGRycy9kb3ducmV2LnhtbERPTYvCMBC9C/sfwizsTdN1RaSaFl0RFYRlVfA6NGNb&#10;bCa1iVr/vREEb/N4nzNJW1OJKzWutKzguxeBIM6sLjlXsN8tuiMQziNrrCyTgjs5SJOPzgRjbW/8&#10;T9etz0UIYRejgsL7OpbSZQUZdD1bEwfuaBuDPsAml7rBWwg3lexH0VAaLDk0FFjTb0HZaXsxCma0&#10;Qfqpzgey979ZOZ3Xy8F+rdTXZzsdg/DU+rf45V7pMH8Az1/CATJ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ADwcAAAADbAAAADwAAAAAAAAAAAAAAAACYAgAAZHJzL2Rvd25y&#10;ZXYueG1sUEsFBgAAAAAEAAQA9QAAAIUDAAAAAA==&#10;" stroked="f" strokeweight="0" insetpen="t">
                  <v:shadow color="#ccc"/>
                  <o:lock v:ext="edit" shapetype="t"/>
                  <v:textbox inset="2.88pt,2.88pt,2.88pt,2.88pt"/>
                </v:roundrect>
                <v:rect id="Rectangle 252" o:spid="_x0000_s1029" style="position:absolute;left:1338;top:7798;width:3024;height:3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>
                <wp:simplePos x="0" y="0"/>
                <wp:positionH relativeFrom="page">
                  <wp:posOffset>4567555</wp:posOffset>
                </wp:positionH>
                <wp:positionV relativeFrom="page">
                  <wp:posOffset>6584950</wp:posOffset>
                </wp:positionV>
                <wp:extent cx="1767205" cy="580390"/>
                <wp:effectExtent l="0" t="3175" r="0" b="4445"/>
                <wp:wrapNone/>
                <wp:docPr id="11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6720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26A1" w:rsidRDefault="008536DD" w:rsidP="00E8128C">
                            <w:pPr>
                              <w:pStyle w:val="Address1"/>
                            </w:pPr>
                            <w:r>
                              <w:t>121 South School Lane</w:t>
                            </w:r>
                          </w:p>
                          <w:p w:rsidR="00E8128C" w:rsidRPr="00E8128C" w:rsidRDefault="008536DD" w:rsidP="00E8128C">
                            <w:pPr>
                              <w:pStyle w:val="Address1"/>
                            </w:pPr>
                            <w:r>
                              <w:t>Smyrna, DE 19977</w:t>
                            </w:r>
                          </w:p>
                          <w:p w:rsidR="009826A1" w:rsidRPr="00122BE3" w:rsidRDefault="008536DD" w:rsidP="00E8128C">
                            <w:pPr>
                              <w:pStyle w:val="Address2"/>
                            </w:pPr>
                            <w:r>
                              <w:t>www.ses.smyrna.k12.de.us</w:t>
                            </w:r>
                            <w:r w:rsidR="009826A1" w:rsidRPr="00122BE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34" type="#_x0000_t202" style="position:absolute;margin-left:359.65pt;margin-top:518.5pt;width:139.15pt;height:45.7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9826A1" w:rsidRDefault="008536DD" w:rsidP="00E8128C">
                      <w:pPr>
                        <w:pStyle w:val="Address1"/>
                      </w:pPr>
                      <w:r>
                        <w:t>121 South School Lane</w:t>
                      </w:r>
                    </w:p>
                    <w:p w:rsidR="00E8128C" w:rsidRPr="00E8128C" w:rsidRDefault="008536DD" w:rsidP="00E8128C">
                      <w:pPr>
                        <w:pStyle w:val="Address1"/>
                      </w:pPr>
                      <w:r>
                        <w:t>Smyrna, DE 19977</w:t>
                      </w:r>
                    </w:p>
                    <w:p w:rsidR="009826A1" w:rsidRPr="00122BE3" w:rsidRDefault="008536DD" w:rsidP="00E8128C">
                      <w:pPr>
                        <w:pStyle w:val="Address2"/>
                      </w:pPr>
                      <w:r>
                        <w:t>www.ses.smyrna.k12.de.us</w:t>
                      </w:r>
                      <w:r w:rsidR="009826A1" w:rsidRPr="00122BE3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>
                <wp:simplePos x="0" y="0"/>
                <wp:positionH relativeFrom="page">
                  <wp:posOffset>7493000</wp:posOffset>
                </wp:positionH>
                <wp:positionV relativeFrom="page">
                  <wp:posOffset>3691255</wp:posOffset>
                </wp:positionV>
                <wp:extent cx="2068195" cy="225425"/>
                <wp:effectExtent l="0" t="0" r="1905" b="0"/>
                <wp:wrapNone/>
                <wp:docPr id="10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6819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26A1" w:rsidRDefault="008536DD" w:rsidP="00FC3281">
                            <w:pPr>
                              <w:pStyle w:val="tagline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Grades Pre-K through 4</w:t>
                            </w:r>
                          </w:p>
                          <w:p w:rsidR="00DB2803" w:rsidRDefault="00DB2803" w:rsidP="00DB2803"/>
                          <w:p w:rsidR="00DB2803" w:rsidRPr="00DB2803" w:rsidRDefault="00DB2803" w:rsidP="00DB2803">
                            <w:r>
                              <w:t xml:space="preserve">Jaime </w:t>
                            </w:r>
                            <w:r>
                              <w:t>Hurlock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35" type="#_x0000_t202" style="position:absolute;margin-left:590pt;margin-top:290.65pt;width:162.85pt;height:17.7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9826A1" w:rsidRDefault="008536DD" w:rsidP="00FC3281">
                      <w:pPr>
                        <w:pStyle w:val="tagline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Grades Pre-K through 4</w:t>
                      </w:r>
                    </w:p>
                    <w:p w:rsidR="00DB2803" w:rsidRDefault="00DB2803" w:rsidP="00DB2803"/>
                    <w:p w:rsidR="00DB2803" w:rsidRPr="00DB2803" w:rsidRDefault="00DB2803" w:rsidP="00DB2803">
                      <w:r>
                        <w:t xml:space="preserve">Jaime </w:t>
                      </w:r>
                      <w:r>
                        <w:t>Hurlock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>
                <wp:simplePos x="0" y="0"/>
                <wp:positionH relativeFrom="column">
                  <wp:posOffset>6993890</wp:posOffset>
                </wp:positionH>
                <wp:positionV relativeFrom="paragraph">
                  <wp:posOffset>6637655</wp:posOffset>
                </wp:positionV>
                <wp:extent cx="91440" cy="91440"/>
                <wp:effectExtent l="2540" t="8255" r="1270" b="5080"/>
                <wp:wrapNone/>
                <wp:docPr id="9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9" o:spid="_x0000_s1026" style="position:absolute;margin-left:550.7pt;margin-top:522.65pt;width:7.2pt;height:7.2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" fillcolor="#fc6" stroked="f" strokeweight="0" insetpen="t">
                <v:shadow color="#ccc"/>
                <o:lock v:ext="edit" shapetype="t"/>
                <v:textbox inset="2.88pt,2.88pt,2.88pt,2.88pt"/>
              </v:oval>
            </w:pict>
          </mc:Fallback>
        </mc:AlternateContent>
      </w:r>
      <w:r w:rsidR="00446D6F">
        <w:br w:type="page"/>
      </w:r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63872" behindDoc="0" locked="0" layoutInCell="1" allowOverlap="1">
                <wp:simplePos x="0" y="0"/>
                <wp:positionH relativeFrom="page">
                  <wp:posOffset>715645</wp:posOffset>
                </wp:positionH>
                <wp:positionV relativeFrom="page">
                  <wp:posOffset>938530</wp:posOffset>
                </wp:positionV>
                <wp:extent cx="2155190" cy="474980"/>
                <wp:effectExtent l="1270" t="0" r="0" b="0"/>
                <wp:wrapNone/>
                <wp:docPr id="8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5519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26A1" w:rsidRPr="00B02047" w:rsidRDefault="006F55B8" w:rsidP="00B02047">
                            <w:pPr>
                              <w:pStyle w:val="Heading3"/>
                            </w:pPr>
                            <w:r>
                              <w:t>Rules &amp; Guidelines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36" type="#_x0000_t202" style="position:absolute;margin-left:56.35pt;margin-top:73.9pt;width:169.7pt;height:37.4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9826A1" w:rsidRPr="00B02047" w:rsidRDefault="006F55B8" w:rsidP="00B02047">
                      <w:pPr>
                        <w:pStyle w:val="Heading3"/>
                      </w:pPr>
                      <w:r>
                        <w:t>Rules &amp; Guidelines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7216140</wp:posOffset>
                </wp:positionH>
                <wp:positionV relativeFrom="page">
                  <wp:posOffset>4568825</wp:posOffset>
                </wp:positionV>
                <wp:extent cx="2309495" cy="1647190"/>
                <wp:effectExtent l="0" t="0" r="0" b="0"/>
                <wp:wrapNone/>
                <wp:docPr id="7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164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514A" w:rsidRPr="009B514A" w:rsidRDefault="00C741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25980" cy="1555115"/>
                                  <wp:effectExtent l="0" t="0" r="7620" b="6985"/>
                                  <wp:docPr id="22" name="Picture 22" descr="C:\Users\Jaime\Pictures\eagle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C:\Users\Jaime\Pictures\eagle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5980" cy="1555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37" type="#_x0000_t202" style="position:absolute;margin-left:568.2pt;margin-top:359.75pt;width:181.85pt;height:129.7pt;z-index:2516679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" filled="f" stroked="f">
                <v:textbox style="mso-fit-shape-to-text:t">
                  <w:txbxContent>
                    <w:p w:rsidR="009B514A" w:rsidRPr="009B514A" w:rsidRDefault="00C7418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25980" cy="1555115"/>
                            <wp:effectExtent l="0" t="0" r="7620" b="6985"/>
                            <wp:docPr id="22" name="Picture 22" descr="C:\Users\Jaime\Pictures\eagle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C:\Users\Jaime\Pictures\eagle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5980" cy="1555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>
                <wp:simplePos x="0" y="0"/>
                <wp:positionH relativeFrom="page">
                  <wp:posOffset>7007860</wp:posOffset>
                </wp:positionH>
                <wp:positionV relativeFrom="page">
                  <wp:posOffset>1470025</wp:posOffset>
                </wp:positionV>
                <wp:extent cx="2505710" cy="2807970"/>
                <wp:effectExtent l="0" t="3175" r="1905" b="0"/>
                <wp:wrapNone/>
                <wp:docPr id="6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05710" cy="280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13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38" type="#_x0000_t202" style="position:absolute;margin-left:551.8pt;margin-top:115.75pt;width:197.3pt;height:221.1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>
                <wp:simplePos x="0" y="0"/>
                <wp:positionH relativeFrom="page">
                  <wp:posOffset>3576320</wp:posOffset>
                </wp:positionH>
                <wp:positionV relativeFrom="page">
                  <wp:posOffset>1470025</wp:posOffset>
                </wp:positionV>
                <wp:extent cx="2767330" cy="5429885"/>
                <wp:effectExtent l="4445" t="3175" r="0" b="0"/>
                <wp:wrapNone/>
                <wp:docPr id="5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67330" cy="542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13">
                        <w:txbxContent>
                          <w:p w:rsidR="009826A1" w:rsidRPr="004A3641" w:rsidRDefault="00F94B62" w:rsidP="00B02047">
                            <w:pPr>
                              <w:pStyle w:val="Heading4"/>
                            </w:pPr>
                            <w:r>
                              <w:t>Use of email &amp; internet</w:t>
                            </w:r>
                          </w:p>
                          <w:p w:rsidR="009826A1" w:rsidRDefault="00F94B62" w:rsidP="00B02047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t>-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yo</w:t>
                            </w:r>
                            <w:r w:rsidRPr="00F94B62">
                              <w:rPr>
                                <w:rFonts w:asciiTheme="minorHAnsi" w:hAnsiTheme="minorHAnsi" w:cstheme="minorHAnsi"/>
                              </w:rPr>
                              <w:t>u are responsible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for what you send in your messages</w:t>
                            </w:r>
                          </w:p>
                          <w:p w:rsidR="00F94B62" w:rsidRDefault="00F94B62" w:rsidP="00F94B6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>-alert your teacher if you find inappropriate pictures or words in a message</w:t>
                            </w:r>
                          </w:p>
                          <w:p w:rsidR="00F94B62" w:rsidRDefault="00F94B62" w:rsidP="00F94B6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>-</w:t>
                            </w:r>
                            <w:r w:rsidR="00C7418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>use of email for fundraising must be approved</w:t>
                            </w:r>
                          </w:p>
                          <w:p w:rsidR="00C7418E" w:rsidRDefault="00C7418E" w:rsidP="00F94B6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 xml:space="preserve">-honor copyright laws when sending attachments </w:t>
                            </w:r>
                          </w:p>
                          <w:p w:rsidR="00C7418E" w:rsidRDefault="00C7418E" w:rsidP="00F94B6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>-do not sell anything online</w:t>
                            </w:r>
                          </w:p>
                          <w:p w:rsidR="00C7418E" w:rsidRDefault="00C7418E" w:rsidP="00F94B6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>-games, software, audio, video, or other online activities are for instruction only unless given special permission by a teacher</w:t>
                            </w:r>
                          </w:p>
                          <w:p w:rsidR="00C7418E" w:rsidRPr="00F94B62" w:rsidRDefault="00C7418E" w:rsidP="00F94B6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>-all rules apply from student code of conduct</w:t>
                            </w:r>
                          </w:p>
                          <w:p w:rsidR="009826A1" w:rsidRDefault="00C7418E" w:rsidP="00B02047">
                            <w:pPr>
                              <w:pStyle w:val="Heading4"/>
                            </w:pPr>
                            <w:r>
                              <w:t>Consequences</w:t>
                            </w:r>
                          </w:p>
                          <w:p w:rsidR="00C7418E" w:rsidRPr="00C7418E" w:rsidRDefault="00C7418E" w:rsidP="00C7418E">
                            <w:pPr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If rules are violated, student will adhere to consequences stated in the school code of conduct.  This could result in loss of privileges of computers in the Smyrna School District.</w:t>
                            </w:r>
                          </w:p>
                          <w:p w:rsidR="009826A1" w:rsidRPr="004A3641" w:rsidRDefault="00C7418E" w:rsidP="00B02047">
                            <w:pPr>
                              <w:pStyle w:val="Heading4"/>
                            </w:pPr>
                            <w:r>
                              <w:t>acceptable use policy</w:t>
                            </w:r>
                          </w:p>
                          <w:p w:rsidR="009826A1" w:rsidRDefault="00C7418E" w:rsidP="00743808">
                            <w:pPr>
                              <w:pStyle w:val="BodyText"/>
                            </w:pPr>
                            <w:r>
                              <w:t>The Smyrna Elementary Acceptable Use Policy can be found in the Smyrna Elementary School Code of Conduct.  Each student and parent is required to sign the form &amp; return to the school before use of school technology.</w:t>
                            </w:r>
                          </w:p>
                          <w:p w:rsidR="00C7418E" w:rsidRDefault="00C7418E" w:rsidP="00C7418E">
                            <w:pPr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All parents and teachers should review the acceptable use policy with students.  No student shall use school computers without proper permission from a parent and teacher.  Teachers are to adhere to the same policy as well as district technology policies in contract.</w:t>
                            </w:r>
                          </w:p>
                          <w:p w:rsidR="00C7418E" w:rsidRDefault="00C7418E" w:rsidP="00C7418E">
                            <w:pPr>
                              <w:rPr>
                                <w:lang w:val="en"/>
                              </w:rPr>
                            </w:pPr>
                          </w:p>
                          <w:p w:rsidR="00C7418E" w:rsidRPr="00C7418E" w:rsidRDefault="00C7418E" w:rsidP="00C7418E">
                            <w:pPr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Parents: Be sure to sign &amp; return the attached page so that your child may use the computers at school.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39" type="#_x0000_t202" style="position:absolute;margin-left:281.6pt;margin-top:115.75pt;width:217.9pt;height:427.5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" filled="f" stroked="f" strokeweight="0" insetpen="t">
                <o:lock v:ext="edit" shapetype="t"/>
                <v:textbox style="mso-next-textbox:#Text Box 269" inset="2.85pt,2.85pt,2.85pt,2.85pt">
                  <w:txbxContent>
                    <w:p w:rsidR="009826A1" w:rsidRPr="004A3641" w:rsidRDefault="00F94B62" w:rsidP="00B02047">
                      <w:pPr>
                        <w:pStyle w:val="Heading4"/>
                      </w:pPr>
                      <w:r>
                        <w:t>Use of email &amp; internet</w:t>
                      </w:r>
                    </w:p>
                    <w:p w:rsidR="009826A1" w:rsidRDefault="00F94B62" w:rsidP="00B02047">
                      <w:pPr>
                        <w:pStyle w:val="BodyText"/>
                        <w:rPr>
                          <w:rFonts w:asciiTheme="minorHAnsi" w:hAnsiTheme="minorHAnsi" w:cstheme="minorHAnsi"/>
                        </w:rPr>
                      </w:pPr>
                      <w:r>
                        <w:t>-</w:t>
                      </w:r>
                      <w:r>
                        <w:rPr>
                          <w:rFonts w:asciiTheme="minorHAnsi" w:hAnsiTheme="minorHAnsi" w:cstheme="minorHAnsi"/>
                        </w:rPr>
                        <w:t>yo</w:t>
                      </w:r>
                      <w:r w:rsidRPr="00F94B62">
                        <w:rPr>
                          <w:rFonts w:asciiTheme="minorHAnsi" w:hAnsiTheme="minorHAnsi" w:cstheme="minorHAnsi"/>
                        </w:rPr>
                        <w:t>u are responsible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for what you send in your messages</w:t>
                      </w:r>
                    </w:p>
                    <w:p w:rsidR="00F94B62" w:rsidRDefault="00F94B62" w:rsidP="00F94B6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>-alert your teacher if you find inappropriate pictures or words in a message</w:t>
                      </w:r>
                    </w:p>
                    <w:p w:rsidR="00F94B62" w:rsidRDefault="00F94B62" w:rsidP="00F94B6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>-</w:t>
                      </w:r>
                      <w:r w:rsidR="00C7418E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>use of email for fundraising must be approved</w:t>
                      </w:r>
                    </w:p>
                    <w:p w:rsidR="00C7418E" w:rsidRDefault="00C7418E" w:rsidP="00F94B6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 xml:space="preserve">-honor copyright laws when sending attachments </w:t>
                      </w:r>
                    </w:p>
                    <w:p w:rsidR="00C7418E" w:rsidRDefault="00C7418E" w:rsidP="00F94B6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>-do not sell anything online</w:t>
                      </w:r>
                    </w:p>
                    <w:p w:rsidR="00C7418E" w:rsidRDefault="00C7418E" w:rsidP="00F94B6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>-games, software, audio, video, or other online activities are for instruction only unless given special permission by a teacher</w:t>
                      </w:r>
                    </w:p>
                    <w:p w:rsidR="00C7418E" w:rsidRPr="00F94B62" w:rsidRDefault="00C7418E" w:rsidP="00F94B6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>-all rules apply from student code of conduct</w:t>
                      </w:r>
                    </w:p>
                    <w:p w:rsidR="009826A1" w:rsidRDefault="00C7418E" w:rsidP="00B02047">
                      <w:pPr>
                        <w:pStyle w:val="Heading4"/>
                      </w:pPr>
                      <w:r>
                        <w:t>Consequences</w:t>
                      </w:r>
                    </w:p>
                    <w:p w:rsidR="00C7418E" w:rsidRPr="00C7418E" w:rsidRDefault="00C7418E" w:rsidP="00C7418E">
                      <w:pPr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If rules are violated, student will adhere to consequences stated in the school code of conduct.  This could result in loss of privileges of computers in the Smyrna School District.</w:t>
                      </w:r>
                    </w:p>
                    <w:p w:rsidR="009826A1" w:rsidRPr="004A3641" w:rsidRDefault="00C7418E" w:rsidP="00B02047">
                      <w:pPr>
                        <w:pStyle w:val="Heading4"/>
                      </w:pPr>
                      <w:r>
                        <w:t>acceptable use policy</w:t>
                      </w:r>
                    </w:p>
                    <w:p w:rsidR="009826A1" w:rsidRDefault="00C7418E" w:rsidP="00743808">
                      <w:pPr>
                        <w:pStyle w:val="BodyText"/>
                      </w:pPr>
                      <w:r>
                        <w:t>The Smyrna Elementary Acceptable Use Policy can be found in the Smyrna Elementary School Code of Conduct.  Each student and parent is required to sign the form &amp; return to the school before use of school technology.</w:t>
                      </w:r>
                    </w:p>
                    <w:p w:rsidR="00C7418E" w:rsidRDefault="00C7418E" w:rsidP="00C7418E">
                      <w:pPr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All parents and teachers should review the acceptable use policy with students.  No student shall use school computers without proper permission from a parent and teacher.  Teachers are to adhere to the same policy as well as district technology policies in contract.</w:t>
                      </w:r>
                    </w:p>
                    <w:p w:rsidR="00C7418E" w:rsidRDefault="00C7418E" w:rsidP="00C7418E">
                      <w:pPr>
                        <w:rPr>
                          <w:lang w:val="en"/>
                        </w:rPr>
                      </w:pPr>
                    </w:p>
                    <w:p w:rsidR="00C7418E" w:rsidRPr="00C7418E" w:rsidRDefault="00C7418E" w:rsidP="00C7418E">
                      <w:pPr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Parents: Be sure to sign &amp; return the attached page so that your child may use the computers at school.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875030</wp:posOffset>
                </wp:positionV>
                <wp:extent cx="2331720" cy="401955"/>
                <wp:effectExtent l="0" t="8255" r="1905" b="8890"/>
                <wp:wrapNone/>
                <wp:docPr id="4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31720" cy="4019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3" o:spid="_x0000_s1026" style="position:absolute;margin-left:48pt;margin-top:68.9pt;width:183.6pt;height:31.65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" stroked="f" strokecolor="navy" strokeweight="3pt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5440" behindDoc="0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526415</wp:posOffset>
                </wp:positionV>
                <wp:extent cx="9138920" cy="609600"/>
                <wp:effectExtent l="3175" t="2540" r="1905" b="0"/>
                <wp:wrapNone/>
                <wp:docPr id="3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138920" cy="609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26" style="position:absolute;margin-left:35.5pt;margin-top:41.45pt;width:719.6pt;height:48pt;z-index:2516454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" fillcolor="red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1470025</wp:posOffset>
                </wp:positionV>
                <wp:extent cx="2388870" cy="5462905"/>
                <wp:effectExtent l="0" t="3175" r="1905" b="1270"/>
                <wp:wrapNone/>
                <wp:docPr id="2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88870" cy="546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2047" w:rsidRDefault="006F55B8" w:rsidP="006F55B8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School computers should only be used for school work.  Personal use is allowed but should not:</w:t>
                            </w:r>
                          </w:p>
                          <w:p w:rsidR="006F55B8" w:rsidRDefault="006F55B8" w:rsidP="006F55B8">
                            <w:pPr>
                              <w:ind w:left="720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"/>
                              </w:rPr>
                              <w:t>-</w:t>
                            </w:r>
                            <w:r w:rsidRPr="006F55B8">
                              <w:rPr>
                                <w:sz w:val="20"/>
                                <w:szCs w:val="20"/>
                                <w:lang w:val="en"/>
                              </w:rPr>
                              <w:t>interfere with your schoolwork or other’s learning</w:t>
                            </w:r>
                          </w:p>
                          <w:p w:rsidR="006F55B8" w:rsidRDefault="006F55B8" w:rsidP="006F55B8">
                            <w:pPr>
                              <w:ind w:left="720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"/>
                              </w:rPr>
                              <w:t>-involve buying items online</w:t>
                            </w:r>
                          </w:p>
                          <w:p w:rsidR="006F55B8" w:rsidRDefault="006F55B8" w:rsidP="006F55B8">
                            <w:pPr>
                              <w:ind w:left="720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"/>
                              </w:rPr>
                              <w:t>-violate any of the rules contained in the student code of conduct or other State of Delaware Laws</w:t>
                            </w:r>
                          </w:p>
                          <w:p w:rsidR="006F55B8" w:rsidRDefault="006F55B8" w:rsidP="006F55B8">
                            <w:pPr>
                              <w:ind w:left="720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"/>
                              </w:rPr>
                              <w:t>-use streaming services such as listening to music, watching videos, downloading music or videos, and printing non-educational documents</w:t>
                            </w:r>
                          </w:p>
                          <w:p w:rsidR="00F94B62" w:rsidRDefault="00F94B62" w:rsidP="006F55B8">
                            <w:pPr>
                              <w:ind w:left="720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:rsidR="006F55B8" w:rsidRDefault="00F94B62" w:rsidP="00F94B6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Students should use computers in a manner that they:</w:t>
                            </w:r>
                          </w:p>
                          <w:p w:rsidR="00F94B62" w:rsidRDefault="00F94B62" w:rsidP="00F94B62">
                            <w:pPr>
                              <w:ind w:left="794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"/>
                              </w:rPr>
                              <w:t>-never damage or alter equipment</w:t>
                            </w:r>
                          </w:p>
                          <w:p w:rsidR="00F94B62" w:rsidRDefault="00F94B62" w:rsidP="00F94B62">
                            <w:pPr>
                              <w:ind w:left="794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"/>
                              </w:rPr>
                              <w:t>-always have permission and a teacher’s supervision</w:t>
                            </w:r>
                          </w:p>
                          <w:p w:rsidR="00F94B62" w:rsidRDefault="00F94B62" w:rsidP="00F94B62">
                            <w:pPr>
                              <w:ind w:left="794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"/>
                              </w:rPr>
                              <w:t>-never logon using someone else’s password</w:t>
                            </w:r>
                          </w:p>
                          <w:p w:rsidR="00F94B62" w:rsidRDefault="00F94B62" w:rsidP="00F94B62">
                            <w:pPr>
                              <w:ind w:left="794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"/>
                              </w:rPr>
                              <w:t>-never are disruptive, or hurt someone’s feelings</w:t>
                            </w:r>
                          </w:p>
                          <w:p w:rsidR="00F94B62" w:rsidRDefault="00F94B62" w:rsidP="00F94B62">
                            <w:pPr>
                              <w:ind w:left="794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"/>
                              </w:rPr>
                              <w:t>-never bully or create a hostile school environment</w:t>
                            </w:r>
                          </w:p>
                          <w:p w:rsidR="00F94B62" w:rsidRDefault="00F94B62" w:rsidP="00F94B62">
                            <w:pPr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:rsidR="00F94B62" w:rsidRPr="00F94B62" w:rsidRDefault="00F94B62" w:rsidP="00F94B6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Students must:</w:t>
                            </w:r>
                          </w:p>
                          <w:p w:rsidR="00F94B62" w:rsidRDefault="00F94B62" w:rsidP="00F94B62">
                            <w:pPr>
                              <w:ind w:left="720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"/>
                              </w:rPr>
                              <w:t>only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create, edit, change, delete or hand-in their own computer work or quizzes</w:t>
                            </w:r>
                          </w:p>
                          <w:p w:rsidR="00F94B62" w:rsidRDefault="00F94B62" w:rsidP="00F94B62">
                            <w:pPr>
                              <w:ind w:left="720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"/>
                              </w:rPr>
                              <w:t>-never change computer settings</w:t>
                            </w:r>
                          </w:p>
                          <w:p w:rsidR="00F94B62" w:rsidRPr="00F94B62" w:rsidRDefault="00F94B62" w:rsidP="00F94B62">
                            <w:pPr>
                              <w:ind w:left="720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-never share personal information with anyone online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40" type="#_x0000_t202" style="position:absolute;margin-left:42pt;margin-top:115.75pt;width:188.1pt;height:430.15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" filled="f" fillcolor="black" stroked="f" strokeweight="0" insetpen="t">
                <o:lock v:ext="edit" shapetype="t"/>
                <v:textbox inset="2.85pt,2.85pt,2.85pt,2.85pt">
                  <w:txbxContent>
                    <w:p w:rsidR="00B02047" w:rsidRDefault="006F55B8" w:rsidP="006F55B8">
                      <w:pPr>
                        <w:pStyle w:val="BodyText"/>
                        <w:numPr>
                          <w:ilvl w:val="0"/>
                          <w:numId w:val="1"/>
                        </w:numPr>
                      </w:pPr>
                      <w:r>
                        <w:t>School computers should only be used for school work.  Personal use is allowed but should not:</w:t>
                      </w:r>
                    </w:p>
                    <w:p w:rsidR="006F55B8" w:rsidRDefault="006F55B8" w:rsidP="006F55B8">
                      <w:pPr>
                        <w:ind w:left="720"/>
                        <w:rPr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sz w:val="20"/>
                          <w:szCs w:val="20"/>
                          <w:lang w:val="en"/>
                        </w:rPr>
                        <w:t>-</w:t>
                      </w:r>
                      <w:r w:rsidRPr="006F55B8">
                        <w:rPr>
                          <w:sz w:val="20"/>
                          <w:szCs w:val="20"/>
                          <w:lang w:val="en"/>
                        </w:rPr>
                        <w:t>interfere with your schoolwork or other’s learning</w:t>
                      </w:r>
                    </w:p>
                    <w:p w:rsidR="006F55B8" w:rsidRDefault="006F55B8" w:rsidP="006F55B8">
                      <w:pPr>
                        <w:ind w:left="720"/>
                        <w:rPr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sz w:val="20"/>
                          <w:szCs w:val="20"/>
                          <w:lang w:val="en"/>
                        </w:rPr>
                        <w:t>-involve buying items online</w:t>
                      </w:r>
                    </w:p>
                    <w:p w:rsidR="006F55B8" w:rsidRDefault="006F55B8" w:rsidP="006F55B8">
                      <w:pPr>
                        <w:ind w:left="720"/>
                        <w:rPr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sz w:val="20"/>
                          <w:szCs w:val="20"/>
                          <w:lang w:val="en"/>
                        </w:rPr>
                        <w:t>-violate any of the rules contained in the student code of conduct or other State of Delaware Laws</w:t>
                      </w:r>
                    </w:p>
                    <w:p w:rsidR="006F55B8" w:rsidRDefault="006F55B8" w:rsidP="006F55B8">
                      <w:pPr>
                        <w:ind w:left="720"/>
                        <w:rPr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sz w:val="20"/>
                          <w:szCs w:val="20"/>
                          <w:lang w:val="en"/>
                        </w:rPr>
                        <w:t>-use streaming services such as listening to music, watching videos, downloading music or videos, and printing non-educational documents</w:t>
                      </w:r>
                    </w:p>
                    <w:p w:rsidR="00F94B62" w:rsidRDefault="00F94B62" w:rsidP="006F55B8">
                      <w:pPr>
                        <w:ind w:left="720"/>
                        <w:rPr>
                          <w:sz w:val="20"/>
                          <w:szCs w:val="20"/>
                          <w:lang w:val="en"/>
                        </w:rPr>
                      </w:pPr>
                    </w:p>
                    <w:p w:rsidR="006F55B8" w:rsidRDefault="00F94B62" w:rsidP="00F94B62">
                      <w:pPr>
                        <w:numPr>
                          <w:ilvl w:val="0"/>
                          <w:numId w:val="1"/>
                        </w:numPr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Students should use computers in a manner that they:</w:t>
                      </w:r>
                    </w:p>
                    <w:p w:rsidR="00F94B62" w:rsidRDefault="00F94B62" w:rsidP="00F94B62">
                      <w:pPr>
                        <w:ind w:left="794"/>
                        <w:rPr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sz w:val="20"/>
                          <w:szCs w:val="20"/>
                          <w:lang w:val="en"/>
                        </w:rPr>
                        <w:t>-never damage or alter equipment</w:t>
                      </w:r>
                    </w:p>
                    <w:p w:rsidR="00F94B62" w:rsidRDefault="00F94B62" w:rsidP="00F94B62">
                      <w:pPr>
                        <w:ind w:left="794"/>
                        <w:rPr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sz w:val="20"/>
                          <w:szCs w:val="20"/>
                          <w:lang w:val="en"/>
                        </w:rPr>
                        <w:t>-always have permission and a teacher’s supervision</w:t>
                      </w:r>
                    </w:p>
                    <w:p w:rsidR="00F94B62" w:rsidRDefault="00F94B62" w:rsidP="00F94B62">
                      <w:pPr>
                        <w:ind w:left="794"/>
                        <w:rPr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sz w:val="20"/>
                          <w:szCs w:val="20"/>
                          <w:lang w:val="en"/>
                        </w:rPr>
                        <w:t>-never logon using someone else’s password</w:t>
                      </w:r>
                    </w:p>
                    <w:p w:rsidR="00F94B62" w:rsidRDefault="00F94B62" w:rsidP="00F94B62">
                      <w:pPr>
                        <w:ind w:left="794"/>
                        <w:rPr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sz w:val="20"/>
                          <w:szCs w:val="20"/>
                          <w:lang w:val="en"/>
                        </w:rPr>
                        <w:t>-never are disruptive, or hurt someone’s feelings</w:t>
                      </w:r>
                    </w:p>
                    <w:p w:rsidR="00F94B62" w:rsidRDefault="00F94B62" w:rsidP="00F94B62">
                      <w:pPr>
                        <w:ind w:left="794"/>
                        <w:rPr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sz w:val="20"/>
                          <w:szCs w:val="20"/>
                          <w:lang w:val="en"/>
                        </w:rPr>
                        <w:t>-never bully or create a hostile school environment</w:t>
                      </w:r>
                    </w:p>
                    <w:p w:rsidR="00F94B62" w:rsidRDefault="00F94B62" w:rsidP="00F94B62">
                      <w:pPr>
                        <w:rPr>
                          <w:sz w:val="20"/>
                          <w:szCs w:val="20"/>
                          <w:lang w:val="en"/>
                        </w:rPr>
                      </w:pPr>
                    </w:p>
                    <w:p w:rsidR="00F94B62" w:rsidRPr="00F94B62" w:rsidRDefault="00F94B62" w:rsidP="00F94B62">
                      <w:pPr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Students must:</w:t>
                      </w:r>
                    </w:p>
                    <w:p w:rsidR="00F94B62" w:rsidRDefault="00F94B62" w:rsidP="00F94B62">
                      <w:pPr>
                        <w:ind w:left="720"/>
                        <w:rPr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sz w:val="20"/>
                          <w:szCs w:val="20"/>
                          <w:lang w:val="en"/>
                        </w:rPr>
                        <w:t>-</w:t>
                      </w:r>
                      <w:proofErr w:type="gramStart"/>
                      <w:r>
                        <w:rPr>
                          <w:sz w:val="20"/>
                          <w:szCs w:val="20"/>
                          <w:lang w:val="en"/>
                        </w:rPr>
                        <w:t>only</w:t>
                      </w:r>
                      <w:proofErr w:type="gramEnd"/>
                      <w:r>
                        <w:rPr>
                          <w:sz w:val="20"/>
                          <w:szCs w:val="20"/>
                          <w:lang w:val="en"/>
                        </w:rPr>
                        <w:t xml:space="preserve"> create, edit, change, delete or hand-in their own computer work or quizzes</w:t>
                      </w:r>
                    </w:p>
                    <w:p w:rsidR="00F94B62" w:rsidRDefault="00F94B62" w:rsidP="00F94B62">
                      <w:pPr>
                        <w:ind w:left="720"/>
                        <w:rPr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sz w:val="20"/>
                          <w:szCs w:val="20"/>
                          <w:lang w:val="en"/>
                        </w:rPr>
                        <w:t>-never change computer settings</w:t>
                      </w:r>
                    </w:p>
                    <w:p w:rsidR="00F94B62" w:rsidRPr="00F94B62" w:rsidRDefault="00F94B62" w:rsidP="00F94B62">
                      <w:pPr>
                        <w:ind w:left="720"/>
                        <w:rPr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sz w:val="20"/>
                          <w:szCs w:val="20"/>
                          <w:lang w:val="en"/>
                        </w:rPr>
                        <w:t xml:space="preserve">-never share personal information with anyone online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578485</wp:posOffset>
                </wp:positionV>
                <wp:extent cx="648970" cy="922020"/>
                <wp:effectExtent l="71755" t="54610" r="69850" b="42545"/>
                <wp:wrapNone/>
                <wp:docPr id="1" name="Rectangle 21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21180000">
                          <a:off x="0" y="0"/>
                          <a:ext cx="64897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26" style="position:absolute;margin-left:283.9pt;margin-top:45.55pt;width:51.1pt;height:72.6pt;rotation:-7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</w:p>
    <w:sectPr w:rsidR="00615652" w:rsidSect="00DE45EC">
      <w:headerReference w:type="default" r:id="rId10"/>
      <w:footerReference w:type="default" r:id="rId11"/>
      <w:type w:val="nextColumn"/>
      <w:pgSz w:w="15840" w:h="12240" w:orient="landscape" w:code="1"/>
      <w:pgMar w:top="11448" w:right="864" w:bottom="318" w:left="864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C44" w:rsidRDefault="005D1C44" w:rsidP="00DB2803">
      <w:r>
        <w:separator/>
      </w:r>
    </w:p>
  </w:endnote>
  <w:endnote w:type="continuationSeparator" w:id="0">
    <w:p w:rsidR="005D1C44" w:rsidRDefault="005D1C44" w:rsidP="00DB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 Linocut">
    <w:panose1 w:val="00000000000000000000"/>
    <w:charset w:val="00"/>
    <w:family w:val="auto"/>
    <w:pitch w:val="variable"/>
    <w:sig w:usb0="A0000027" w:usb1="00000000" w:usb2="00000000" w:usb3="00000000" w:csb0="00000193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803" w:rsidRDefault="00DB2803">
    <w:pPr>
      <w:pStyle w:val="Footer"/>
    </w:pPr>
    <w:r>
      <w:t>Jaime Hurlock</w:t>
    </w:r>
  </w:p>
  <w:p w:rsidR="00DB2803" w:rsidRDefault="00DB28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C44" w:rsidRDefault="005D1C44" w:rsidP="00DB2803">
      <w:r>
        <w:separator/>
      </w:r>
    </w:p>
  </w:footnote>
  <w:footnote w:type="continuationSeparator" w:id="0">
    <w:p w:rsidR="005D1C44" w:rsidRDefault="005D1C44" w:rsidP="00DB2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803" w:rsidRDefault="00DB2803">
    <w:pPr>
      <w:pStyle w:val="Header"/>
    </w:pPr>
  </w:p>
  <w:p w:rsidR="00DB2803" w:rsidRDefault="00DB28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2849"/>
    <w:multiLevelType w:val="hybridMultilevel"/>
    <w:tmpl w:val="967E0BA4"/>
    <w:lvl w:ilvl="0" w:tplc="019611C2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>
    <w:nsid w:val="3C6B1866"/>
    <w:multiLevelType w:val="hybridMultilevel"/>
    <w:tmpl w:val="696243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E37F9"/>
    <w:multiLevelType w:val="hybridMultilevel"/>
    <w:tmpl w:val="2E420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75D27"/>
    <w:multiLevelType w:val="hybridMultilevel"/>
    <w:tmpl w:val="EF0C3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DD"/>
    <w:rsid w:val="0000229C"/>
    <w:rsid w:val="00065314"/>
    <w:rsid w:val="00091ECD"/>
    <w:rsid w:val="000E70AF"/>
    <w:rsid w:val="001F1FF6"/>
    <w:rsid w:val="001F7383"/>
    <w:rsid w:val="0020561B"/>
    <w:rsid w:val="002321F7"/>
    <w:rsid w:val="002A5A30"/>
    <w:rsid w:val="002A7968"/>
    <w:rsid w:val="002B205E"/>
    <w:rsid w:val="002C5F6E"/>
    <w:rsid w:val="0032758E"/>
    <w:rsid w:val="00336716"/>
    <w:rsid w:val="00381A54"/>
    <w:rsid w:val="00390E2F"/>
    <w:rsid w:val="003A16F3"/>
    <w:rsid w:val="003E6F76"/>
    <w:rsid w:val="004175CD"/>
    <w:rsid w:val="00446D6F"/>
    <w:rsid w:val="00506068"/>
    <w:rsid w:val="005063B3"/>
    <w:rsid w:val="005845DD"/>
    <w:rsid w:val="00590644"/>
    <w:rsid w:val="005D1C44"/>
    <w:rsid w:val="00615652"/>
    <w:rsid w:val="006249F0"/>
    <w:rsid w:val="00630FA0"/>
    <w:rsid w:val="00644B47"/>
    <w:rsid w:val="00660157"/>
    <w:rsid w:val="006B7430"/>
    <w:rsid w:val="006F55B8"/>
    <w:rsid w:val="006F6477"/>
    <w:rsid w:val="007035C8"/>
    <w:rsid w:val="00741068"/>
    <w:rsid w:val="00743808"/>
    <w:rsid w:val="00752634"/>
    <w:rsid w:val="00755625"/>
    <w:rsid w:val="00761A13"/>
    <w:rsid w:val="007631A3"/>
    <w:rsid w:val="007B7BE8"/>
    <w:rsid w:val="007D1E04"/>
    <w:rsid w:val="008118BB"/>
    <w:rsid w:val="0084154D"/>
    <w:rsid w:val="008536DD"/>
    <w:rsid w:val="008807A4"/>
    <w:rsid w:val="0088151E"/>
    <w:rsid w:val="008C4D89"/>
    <w:rsid w:val="008F2995"/>
    <w:rsid w:val="00981017"/>
    <w:rsid w:val="009826A1"/>
    <w:rsid w:val="009B514A"/>
    <w:rsid w:val="00A609DE"/>
    <w:rsid w:val="00AC0216"/>
    <w:rsid w:val="00AD64EE"/>
    <w:rsid w:val="00AE6DC9"/>
    <w:rsid w:val="00B02047"/>
    <w:rsid w:val="00B21070"/>
    <w:rsid w:val="00B3514A"/>
    <w:rsid w:val="00B84ADC"/>
    <w:rsid w:val="00BE6C46"/>
    <w:rsid w:val="00C34C47"/>
    <w:rsid w:val="00C7418E"/>
    <w:rsid w:val="00C9334C"/>
    <w:rsid w:val="00D16932"/>
    <w:rsid w:val="00D24507"/>
    <w:rsid w:val="00D85002"/>
    <w:rsid w:val="00DB05AC"/>
    <w:rsid w:val="00DB2803"/>
    <w:rsid w:val="00DE45EC"/>
    <w:rsid w:val="00E03525"/>
    <w:rsid w:val="00E10C6D"/>
    <w:rsid w:val="00E36C9F"/>
    <w:rsid w:val="00E8128C"/>
    <w:rsid w:val="00F01E08"/>
    <w:rsid w:val="00F274A5"/>
    <w:rsid w:val="00F86CEB"/>
    <w:rsid w:val="00F94B62"/>
    <w:rsid w:val="00FC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Normal"/>
    <w:qFormat/>
    <w:rsid w:val="00644B47"/>
    <w:pPr>
      <w:spacing w:after="120"/>
      <w:outlineLvl w:val="0"/>
    </w:pPr>
    <w:rPr>
      <w:rFonts w:ascii="Lucida Sans Unicode" w:hAnsi="Lucida Sans Unicode"/>
      <w:b/>
      <w:spacing w:val="20"/>
      <w:sz w:val="36"/>
      <w:szCs w:val="36"/>
    </w:rPr>
  </w:style>
  <w:style w:type="paragraph" w:styleId="Heading2">
    <w:name w:val="heading 2"/>
    <w:next w:val="Normal"/>
    <w:link w:val="Heading2Char"/>
    <w:qFormat/>
    <w:rsid w:val="00644B47"/>
    <w:pPr>
      <w:jc w:val="center"/>
      <w:outlineLvl w:val="1"/>
    </w:pPr>
    <w:rPr>
      <w:rFonts w:ascii="Lucida Sans Unicode" w:hAnsi="Lucida Sans Unicode"/>
      <w:b/>
      <w:color w:val="FFFFFF"/>
      <w:spacing w:val="20"/>
      <w:kern w:val="28"/>
      <w:sz w:val="22"/>
      <w:szCs w:val="22"/>
      <w:lang w:val="en"/>
    </w:rPr>
  </w:style>
  <w:style w:type="paragraph" w:styleId="Heading3">
    <w:name w:val="heading 3"/>
    <w:next w:val="Normal"/>
    <w:qFormat/>
    <w:rsid w:val="00644B47"/>
    <w:pPr>
      <w:jc w:val="center"/>
      <w:outlineLvl w:val="2"/>
    </w:pPr>
    <w:rPr>
      <w:rFonts w:ascii="Lucida Sans Unicode" w:hAnsi="Lucida Sans Unicode" w:cs="Arial"/>
      <w:b/>
      <w:spacing w:val="20"/>
      <w:sz w:val="28"/>
      <w:szCs w:val="28"/>
    </w:rPr>
  </w:style>
  <w:style w:type="paragraph" w:styleId="Heading4">
    <w:name w:val="heading 4"/>
    <w:next w:val="Normal"/>
    <w:qFormat/>
    <w:rsid w:val="00644B47"/>
    <w:pPr>
      <w:spacing w:before="360" w:after="120"/>
      <w:outlineLvl w:val="3"/>
    </w:pPr>
    <w:rPr>
      <w:rFonts w:ascii="Lucida Sans Unicode" w:hAnsi="Lucida Sans Unicode" w:cs="Arial"/>
      <w:bCs/>
      <w:caps/>
      <w:spacing w:val="10"/>
      <w:sz w:val="24"/>
      <w:szCs w:val="24"/>
      <w:lang w:val="en"/>
    </w:rPr>
  </w:style>
  <w:style w:type="paragraph" w:styleId="Heading7">
    <w:name w:val="heading 7"/>
    <w:aliases w:val="Heading 7 Char"/>
    <w:basedOn w:val="Normal"/>
    <w:link w:val="Heading7Char1"/>
    <w:qFormat/>
    <w:rsid w:val="00AC0216"/>
    <w:pPr>
      <w:widowControl w:val="0"/>
      <w:overflowPunct w:val="0"/>
      <w:autoSpaceDE w:val="0"/>
      <w:autoSpaceDN w:val="0"/>
      <w:adjustRightInd w:val="0"/>
      <w:spacing w:after="96"/>
      <w:outlineLvl w:val="6"/>
    </w:pPr>
    <w:rPr>
      <w:rFonts w:ascii="Arial Black" w:hAnsi="Arial Black" w:cs="Arial Black"/>
      <w:color w:val="3399FF"/>
      <w:kern w:val="28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Heading7Char1"/>
    <w:link w:val="Heading2"/>
    <w:rsid w:val="00644B47"/>
    <w:rPr>
      <w:rFonts w:ascii="Lucida Sans Unicode" w:hAnsi="Lucida Sans Unicode" w:cs="Arial Black"/>
      <w:b/>
      <w:color w:val="FFFFFF"/>
      <w:spacing w:val="20"/>
      <w:kern w:val="28"/>
      <w:sz w:val="22"/>
      <w:szCs w:val="22"/>
      <w:lang w:val="en" w:eastAsia="en-US" w:bidi="ar-SA"/>
    </w:rPr>
  </w:style>
  <w:style w:type="character" w:customStyle="1" w:styleId="Heading7Char1">
    <w:name w:val="Heading 7 Char1"/>
    <w:aliases w:val="Heading 7 Char Char"/>
    <w:basedOn w:val="DefaultParagraphFont"/>
    <w:link w:val="Heading7"/>
    <w:rsid w:val="00AC0216"/>
    <w:rPr>
      <w:rFonts w:ascii="Arial Black" w:hAnsi="Arial Black" w:cs="Arial Black"/>
      <w:color w:val="3399FF"/>
      <w:kern w:val="28"/>
      <w:sz w:val="16"/>
      <w:lang w:val="en-US" w:eastAsia="en-US" w:bidi="ar-SA"/>
    </w:rPr>
  </w:style>
  <w:style w:type="paragraph" w:styleId="BodyText2">
    <w:name w:val="Body Text 2"/>
    <w:next w:val="Normal"/>
    <w:rsid w:val="00644B47"/>
    <w:pPr>
      <w:spacing w:after="120" w:line="260" w:lineRule="exact"/>
    </w:pPr>
    <w:rPr>
      <w:rFonts w:ascii="Tahoma" w:hAnsi="Tahoma"/>
      <w:spacing w:val="10"/>
      <w:kern w:val="28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536DD"/>
    <w:rPr>
      <w:color w:val="0000FF" w:themeColor="hyperlink"/>
      <w:u w:val="single"/>
    </w:rPr>
  </w:style>
  <w:style w:type="paragraph" w:styleId="BodyText">
    <w:name w:val="Body Text"/>
    <w:next w:val="Normal"/>
    <w:link w:val="BodyTextChar"/>
    <w:rsid w:val="00644B47"/>
    <w:pPr>
      <w:spacing w:after="120" w:line="260" w:lineRule="exact"/>
    </w:pPr>
    <w:rPr>
      <w:rFonts w:ascii="Tahoma" w:hAnsi="Tahoma" w:cs="Arial"/>
      <w:spacing w:val="10"/>
      <w:kern w:val="28"/>
      <w:lang w:val="en"/>
    </w:rPr>
  </w:style>
  <w:style w:type="character" w:customStyle="1" w:styleId="BodyTextChar">
    <w:name w:val="Body Text Char"/>
    <w:basedOn w:val="DefaultParagraphFont"/>
    <w:link w:val="BodyText"/>
    <w:rsid w:val="00644B47"/>
    <w:rPr>
      <w:rFonts w:ascii="Tahoma" w:hAnsi="Tahoma" w:cs="Arial"/>
      <w:spacing w:val="10"/>
      <w:kern w:val="28"/>
      <w:lang w:val="en" w:eastAsia="en-US" w:bidi="ar-SA"/>
    </w:rPr>
  </w:style>
  <w:style w:type="paragraph" w:customStyle="1" w:styleId="tagline">
    <w:name w:val="tagline"/>
    <w:next w:val="Normal"/>
    <w:rsid w:val="002A5A30"/>
    <w:rPr>
      <w:rFonts w:ascii="Tahoma" w:hAnsi="Tahoma"/>
      <w:i/>
      <w:spacing w:val="20"/>
      <w:szCs w:val="24"/>
    </w:rPr>
  </w:style>
  <w:style w:type="paragraph" w:customStyle="1" w:styleId="Address1">
    <w:name w:val="Address 1"/>
    <w:next w:val="Normal"/>
    <w:rsid w:val="00AE6DC9"/>
    <w:pPr>
      <w:spacing w:line="240" w:lineRule="exact"/>
    </w:pPr>
    <w:rPr>
      <w:rFonts w:ascii="Tahoma" w:hAnsi="Tahoma"/>
      <w:spacing w:val="20"/>
      <w:sz w:val="18"/>
      <w:szCs w:val="22"/>
    </w:rPr>
  </w:style>
  <w:style w:type="paragraph" w:customStyle="1" w:styleId="Address2">
    <w:name w:val="Address 2"/>
    <w:next w:val="Normal"/>
    <w:rsid w:val="00644B47"/>
    <w:pPr>
      <w:spacing w:before="120" w:line="200" w:lineRule="exact"/>
    </w:pPr>
    <w:rPr>
      <w:rFonts w:ascii="Tahoma" w:hAnsi="Tahoma" w:cs="Arial"/>
      <w:spacing w:val="10"/>
      <w:kern w:val="28"/>
      <w:sz w:val="18"/>
      <w:szCs w:val="18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8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2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8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8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Normal"/>
    <w:qFormat/>
    <w:rsid w:val="00644B47"/>
    <w:pPr>
      <w:spacing w:after="120"/>
      <w:outlineLvl w:val="0"/>
    </w:pPr>
    <w:rPr>
      <w:rFonts w:ascii="Lucida Sans Unicode" w:hAnsi="Lucida Sans Unicode"/>
      <w:b/>
      <w:spacing w:val="20"/>
      <w:sz w:val="36"/>
      <w:szCs w:val="36"/>
    </w:rPr>
  </w:style>
  <w:style w:type="paragraph" w:styleId="Heading2">
    <w:name w:val="heading 2"/>
    <w:next w:val="Normal"/>
    <w:link w:val="Heading2Char"/>
    <w:qFormat/>
    <w:rsid w:val="00644B47"/>
    <w:pPr>
      <w:jc w:val="center"/>
      <w:outlineLvl w:val="1"/>
    </w:pPr>
    <w:rPr>
      <w:rFonts w:ascii="Lucida Sans Unicode" w:hAnsi="Lucida Sans Unicode"/>
      <w:b/>
      <w:color w:val="FFFFFF"/>
      <w:spacing w:val="20"/>
      <w:kern w:val="28"/>
      <w:sz w:val="22"/>
      <w:szCs w:val="22"/>
      <w:lang w:val="en"/>
    </w:rPr>
  </w:style>
  <w:style w:type="paragraph" w:styleId="Heading3">
    <w:name w:val="heading 3"/>
    <w:next w:val="Normal"/>
    <w:qFormat/>
    <w:rsid w:val="00644B47"/>
    <w:pPr>
      <w:jc w:val="center"/>
      <w:outlineLvl w:val="2"/>
    </w:pPr>
    <w:rPr>
      <w:rFonts w:ascii="Lucida Sans Unicode" w:hAnsi="Lucida Sans Unicode" w:cs="Arial"/>
      <w:b/>
      <w:spacing w:val="20"/>
      <w:sz w:val="28"/>
      <w:szCs w:val="28"/>
    </w:rPr>
  </w:style>
  <w:style w:type="paragraph" w:styleId="Heading4">
    <w:name w:val="heading 4"/>
    <w:next w:val="Normal"/>
    <w:qFormat/>
    <w:rsid w:val="00644B47"/>
    <w:pPr>
      <w:spacing w:before="360" w:after="120"/>
      <w:outlineLvl w:val="3"/>
    </w:pPr>
    <w:rPr>
      <w:rFonts w:ascii="Lucida Sans Unicode" w:hAnsi="Lucida Sans Unicode" w:cs="Arial"/>
      <w:bCs/>
      <w:caps/>
      <w:spacing w:val="10"/>
      <w:sz w:val="24"/>
      <w:szCs w:val="24"/>
      <w:lang w:val="en"/>
    </w:rPr>
  </w:style>
  <w:style w:type="paragraph" w:styleId="Heading7">
    <w:name w:val="heading 7"/>
    <w:aliases w:val="Heading 7 Char"/>
    <w:basedOn w:val="Normal"/>
    <w:link w:val="Heading7Char1"/>
    <w:qFormat/>
    <w:rsid w:val="00AC0216"/>
    <w:pPr>
      <w:widowControl w:val="0"/>
      <w:overflowPunct w:val="0"/>
      <w:autoSpaceDE w:val="0"/>
      <w:autoSpaceDN w:val="0"/>
      <w:adjustRightInd w:val="0"/>
      <w:spacing w:after="96"/>
      <w:outlineLvl w:val="6"/>
    </w:pPr>
    <w:rPr>
      <w:rFonts w:ascii="Arial Black" w:hAnsi="Arial Black" w:cs="Arial Black"/>
      <w:color w:val="3399FF"/>
      <w:kern w:val="28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Heading7Char1"/>
    <w:link w:val="Heading2"/>
    <w:rsid w:val="00644B47"/>
    <w:rPr>
      <w:rFonts w:ascii="Lucida Sans Unicode" w:hAnsi="Lucida Sans Unicode" w:cs="Arial Black"/>
      <w:b/>
      <w:color w:val="FFFFFF"/>
      <w:spacing w:val="20"/>
      <w:kern w:val="28"/>
      <w:sz w:val="22"/>
      <w:szCs w:val="22"/>
      <w:lang w:val="en" w:eastAsia="en-US" w:bidi="ar-SA"/>
    </w:rPr>
  </w:style>
  <w:style w:type="character" w:customStyle="1" w:styleId="Heading7Char1">
    <w:name w:val="Heading 7 Char1"/>
    <w:aliases w:val="Heading 7 Char Char"/>
    <w:basedOn w:val="DefaultParagraphFont"/>
    <w:link w:val="Heading7"/>
    <w:rsid w:val="00AC0216"/>
    <w:rPr>
      <w:rFonts w:ascii="Arial Black" w:hAnsi="Arial Black" w:cs="Arial Black"/>
      <w:color w:val="3399FF"/>
      <w:kern w:val="28"/>
      <w:sz w:val="16"/>
      <w:lang w:val="en-US" w:eastAsia="en-US" w:bidi="ar-SA"/>
    </w:rPr>
  </w:style>
  <w:style w:type="paragraph" w:styleId="BodyText2">
    <w:name w:val="Body Text 2"/>
    <w:next w:val="Normal"/>
    <w:rsid w:val="00644B47"/>
    <w:pPr>
      <w:spacing w:after="120" w:line="260" w:lineRule="exact"/>
    </w:pPr>
    <w:rPr>
      <w:rFonts w:ascii="Tahoma" w:hAnsi="Tahoma"/>
      <w:spacing w:val="10"/>
      <w:kern w:val="28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536DD"/>
    <w:rPr>
      <w:color w:val="0000FF" w:themeColor="hyperlink"/>
      <w:u w:val="single"/>
    </w:rPr>
  </w:style>
  <w:style w:type="paragraph" w:styleId="BodyText">
    <w:name w:val="Body Text"/>
    <w:next w:val="Normal"/>
    <w:link w:val="BodyTextChar"/>
    <w:rsid w:val="00644B47"/>
    <w:pPr>
      <w:spacing w:after="120" w:line="260" w:lineRule="exact"/>
    </w:pPr>
    <w:rPr>
      <w:rFonts w:ascii="Tahoma" w:hAnsi="Tahoma" w:cs="Arial"/>
      <w:spacing w:val="10"/>
      <w:kern w:val="28"/>
      <w:lang w:val="en"/>
    </w:rPr>
  </w:style>
  <w:style w:type="character" w:customStyle="1" w:styleId="BodyTextChar">
    <w:name w:val="Body Text Char"/>
    <w:basedOn w:val="DefaultParagraphFont"/>
    <w:link w:val="BodyText"/>
    <w:rsid w:val="00644B47"/>
    <w:rPr>
      <w:rFonts w:ascii="Tahoma" w:hAnsi="Tahoma" w:cs="Arial"/>
      <w:spacing w:val="10"/>
      <w:kern w:val="28"/>
      <w:lang w:val="en" w:eastAsia="en-US" w:bidi="ar-SA"/>
    </w:rPr>
  </w:style>
  <w:style w:type="paragraph" w:customStyle="1" w:styleId="tagline">
    <w:name w:val="tagline"/>
    <w:next w:val="Normal"/>
    <w:rsid w:val="002A5A30"/>
    <w:rPr>
      <w:rFonts w:ascii="Tahoma" w:hAnsi="Tahoma"/>
      <w:i/>
      <w:spacing w:val="20"/>
      <w:szCs w:val="24"/>
    </w:rPr>
  </w:style>
  <w:style w:type="paragraph" w:customStyle="1" w:styleId="Address1">
    <w:name w:val="Address 1"/>
    <w:next w:val="Normal"/>
    <w:rsid w:val="00AE6DC9"/>
    <w:pPr>
      <w:spacing w:line="240" w:lineRule="exact"/>
    </w:pPr>
    <w:rPr>
      <w:rFonts w:ascii="Tahoma" w:hAnsi="Tahoma"/>
      <w:spacing w:val="20"/>
      <w:sz w:val="18"/>
      <w:szCs w:val="22"/>
    </w:rPr>
  </w:style>
  <w:style w:type="paragraph" w:customStyle="1" w:styleId="Address2">
    <w:name w:val="Address 2"/>
    <w:next w:val="Normal"/>
    <w:rsid w:val="00644B47"/>
    <w:pPr>
      <w:spacing w:before="120" w:line="200" w:lineRule="exact"/>
    </w:pPr>
    <w:rPr>
      <w:rFonts w:ascii="Tahoma" w:hAnsi="Tahoma" w:cs="Arial"/>
      <w:spacing w:val="10"/>
      <w:kern w:val="28"/>
      <w:sz w:val="18"/>
      <w:szCs w:val="18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8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2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8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8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ime\AppData\Roaming\Microsoft\Templates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48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2</cp:revision>
  <cp:lastPrinted>2002-03-07T21:46:00Z</cp:lastPrinted>
  <dcterms:created xsi:type="dcterms:W3CDTF">2011-06-16T02:38:00Z</dcterms:created>
  <dcterms:modified xsi:type="dcterms:W3CDTF">2011-06-16T03:35:00Z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TC060874281033</vt:lpwstr>
  </property>
</Properties>
</file>